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8A1CC0" w:rsidP="008A1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  <w:r w:rsidR="00B63F82">
              <w:rPr>
                <w:rFonts w:ascii="Times New Roman" w:hAnsi="Times New Roman"/>
                <w:sz w:val="28"/>
                <w:szCs w:val="28"/>
              </w:rPr>
              <w:t>0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63F8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8A1CC0" w:rsidP="007B17E2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7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0434D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плана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4DE" w:rsidRPr="003F1A27" w:rsidRDefault="000434DE" w:rsidP="000434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</w:t>
      </w:r>
      <w:r w:rsidR="00577893">
        <w:rPr>
          <w:rFonts w:ascii="Times New Roman" w:hAnsi="Times New Roman"/>
          <w:sz w:val="28"/>
          <w:szCs w:val="28"/>
        </w:rPr>
        <w:t>осуществлени</w:t>
      </w:r>
      <w:r w:rsidRPr="003F1A27">
        <w:rPr>
          <w:rFonts w:ascii="Times New Roman" w:hAnsi="Times New Roman"/>
          <w:sz w:val="28"/>
          <w:szCs w:val="28"/>
        </w:rPr>
        <w:t xml:space="preserve">я </w:t>
      </w:r>
      <w:r w:rsidR="00577893">
        <w:rPr>
          <w:rFonts w:ascii="Times New Roman" w:hAnsi="Times New Roman"/>
          <w:sz w:val="28"/>
          <w:szCs w:val="28"/>
        </w:rPr>
        <w:t xml:space="preserve">полномочий внутреннего муниципального </w:t>
      </w:r>
      <w:r w:rsidR="00184AB4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>контроля</w:t>
      </w:r>
      <w:r w:rsidR="00184AB4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84AB4" w:rsidRPr="003F1A27">
        <w:rPr>
          <w:rFonts w:ascii="Times New Roman" w:hAnsi="Times New Roman"/>
          <w:sz w:val="28"/>
          <w:szCs w:val="28"/>
        </w:rPr>
        <w:t>статьей 269.2 Бюджетного кодекса Российской Федерации</w:t>
      </w:r>
      <w:r w:rsidR="00184AB4">
        <w:rPr>
          <w:rFonts w:ascii="Times New Roman" w:hAnsi="Times New Roman"/>
          <w:sz w:val="28"/>
          <w:szCs w:val="28"/>
        </w:rPr>
        <w:t xml:space="preserve"> и </w:t>
      </w:r>
      <w:r w:rsidR="00184AB4" w:rsidRPr="004273F2">
        <w:rPr>
          <w:rFonts w:ascii="Times New Roman" w:hAnsi="Times New Roman"/>
          <w:sz w:val="28"/>
          <w:szCs w:val="28"/>
        </w:rPr>
        <w:t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F1A27">
        <w:rPr>
          <w:rFonts w:ascii="Times New Roman" w:hAnsi="Times New Roman"/>
          <w:sz w:val="28"/>
          <w:szCs w:val="28"/>
        </w:rPr>
        <w:t xml:space="preserve">, 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Pr="003F1A27" w:rsidRDefault="000434DE" w:rsidP="000434DE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>Утвердить план проведения контрольных мероприятий внутреннего муниципального финансового контроля финанс</w:t>
      </w:r>
      <w:r w:rsidR="00DB70AF">
        <w:rPr>
          <w:rFonts w:ascii="Times New Roman" w:hAnsi="Times New Roman"/>
          <w:sz w:val="28"/>
          <w:szCs w:val="28"/>
        </w:rPr>
        <w:t>ового отдела</w:t>
      </w:r>
      <w:r w:rsidRPr="00600DF4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20</w:t>
      </w:r>
      <w:r w:rsidRPr="00600DF4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0434DE" w:rsidRPr="00600DF4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D4A7F">
        <w:rPr>
          <w:rFonts w:ascii="Times New Roman" w:hAnsi="Times New Roman"/>
          <w:sz w:val="28"/>
          <w:szCs w:val="28"/>
        </w:rPr>
        <w:t>оставляю за собой</w:t>
      </w:r>
      <w:r w:rsidRPr="00600DF4">
        <w:rPr>
          <w:rFonts w:ascii="Times New Roman" w:hAnsi="Times New Roman"/>
          <w:sz w:val="28"/>
          <w:szCs w:val="28"/>
        </w:rPr>
        <w:t>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9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3247D7" w:rsidRDefault="003247D7" w:rsidP="007B17E2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 w:rsidR="002B0E3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.201</w:t>
            </w:r>
            <w:r w:rsidR="002B0E38">
              <w:rPr>
                <w:rFonts w:ascii="Times New Roman" w:hAnsi="Times New Roman"/>
              </w:rPr>
              <w:t>9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2B0E38">
              <w:rPr>
                <w:rFonts w:ascii="Times New Roman" w:hAnsi="Times New Roman"/>
              </w:rPr>
              <w:t>3</w:t>
            </w:r>
            <w:r w:rsidR="007B17E2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7D7" w:rsidRPr="000A233E" w:rsidRDefault="003247D7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>ПЛАН</w:t>
      </w:r>
    </w:p>
    <w:p w:rsidR="003247D7" w:rsidRPr="000A233E" w:rsidRDefault="003247D7" w:rsidP="000A233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>проведения контрольных мероприятий внутреннего муниципального финансового контроля финанс</w:t>
      </w:r>
      <w:r w:rsidR="000A233E" w:rsidRPr="000A233E">
        <w:rPr>
          <w:rFonts w:ascii="Times New Roman" w:hAnsi="Times New Roman"/>
          <w:sz w:val="28"/>
          <w:szCs w:val="28"/>
        </w:rPr>
        <w:t xml:space="preserve">ового отдела </w:t>
      </w:r>
      <w:r w:rsidRPr="000A233E"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на 20</w:t>
      </w:r>
      <w:r w:rsidR="00595E5F">
        <w:rPr>
          <w:rFonts w:ascii="Times New Roman" w:hAnsi="Times New Roman"/>
          <w:sz w:val="28"/>
          <w:szCs w:val="28"/>
        </w:rPr>
        <w:t>20</w:t>
      </w:r>
      <w:r w:rsidRPr="000A233E">
        <w:rPr>
          <w:rFonts w:ascii="Times New Roman" w:hAnsi="Times New Roman"/>
          <w:sz w:val="28"/>
          <w:szCs w:val="28"/>
        </w:rPr>
        <w:t xml:space="preserve"> год</w:t>
      </w:r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5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253"/>
        <w:gridCol w:w="4819"/>
        <w:gridCol w:w="4111"/>
        <w:gridCol w:w="1702"/>
      </w:tblGrid>
      <w:tr w:rsidR="003247D7" w:rsidRPr="000A233E" w:rsidTr="000A233E">
        <w:tc>
          <w:tcPr>
            <w:tcW w:w="664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Тема контрольного мероприятия, проверяемый период </w:t>
            </w:r>
          </w:p>
        </w:tc>
        <w:tc>
          <w:tcPr>
            <w:tcW w:w="4819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Наименования объекта контроля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объекта контроля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3247D7" w:rsidRPr="005445F0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3247D7" w:rsidRPr="000A233E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445F0" w:rsidRPr="005445F0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3247D7" w:rsidP="005445F0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 за период с 01.01.201</w:t>
            </w:r>
            <w:r w:rsidR="00595E5F">
              <w:rPr>
                <w:rFonts w:ascii="Times New Roman" w:hAnsi="Times New Roman"/>
                <w:sz w:val="28"/>
                <w:szCs w:val="28"/>
              </w:rPr>
              <w:t>9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года по 31.12.201</w:t>
            </w:r>
            <w:r w:rsidR="00595E5F">
              <w:rPr>
                <w:rFonts w:ascii="Times New Roman" w:hAnsi="Times New Roman"/>
                <w:sz w:val="28"/>
                <w:szCs w:val="28"/>
              </w:rPr>
              <w:t>9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445F0" w:rsidRPr="005445F0" w:rsidRDefault="005445F0" w:rsidP="005445F0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P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BA4E71" w:rsidRPr="0071496B" w:rsidRDefault="00BA4E71" w:rsidP="00383818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4E7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BA4E71" w:rsidRPr="00BA4E71" w:rsidRDefault="00BA4E71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A4E71" w:rsidRPr="00647E07" w:rsidRDefault="00BA4E71" w:rsidP="00647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E07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647E07" w:rsidRPr="00647E07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647E07" w:rsidRPr="00647E07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BA4E71" w:rsidRPr="00647E07" w:rsidRDefault="00BA4E71" w:rsidP="00647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E07">
              <w:rPr>
                <w:rFonts w:ascii="Times New Roman" w:hAnsi="Times New Roman"/>
                <w:sz w:val="28"/>
                <w:szCs w:val="28"/>
              </w:rPr>
              <w:t>4033</w:t>
            </w:r>
            <w:r w:rsidR="00647E07" w:rsidRPr="00647E07">
              <w:rPr>
                <w:rFonts w:ascii="Times New Roman" w:hAnsi="Times New Roman"/>
                <w:sz w:val="28"/>
                <w:szCs w:val="28"/>
              </w:rPr>
              <w:t>48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</w:t>
            </w:r>
            <w:r w:rsidR="00647E07" w:rsidRPr="00647E07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647E07" w:rsidRPr="00647E07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647E07" w:rsidRPr="00647E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Ленина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647E07" w:rsidRPr="00647E0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BA4E71" w:rsidRPr="00647E07" w:rsidRDefault="00BA4E71" w:rsidP="00DD5A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E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47E07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BA4E71" w:rsidRPr="00647E07" w:rsidRDefault="00BA4E71" w:rsidP="00DD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4273F2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8D3BF0" w:rsidRPr="004273F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3BF0" w:rsidRPr="0017717B" w:rsidRDefault="008D3BF0" w:rsidP="008D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7B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17717B" w:rsidRPr="0017717B">
              <w:rPr>
                <w:rFonts w:ascii="Times New Roman" w:hAnsi="Times New Roman"/>
                <w:sz w:val="28"/>
                <w:szCs w:val="28"/>
              </w:rPr>
              <w:t>Арчедин</w:t>
            </w:r>
            <w:r w:rsidRPr="0017717B">
              <w:rPr>
                <w:rFonts w:ascii="Times New Roman" w:hAnsi="Times New Roman"/>
                <w:sz w:val="28"/>
                <w:szCs w:val="28"/>
              </w:rPr>
              <w:t>ская средняя школа городского округа город Михайловка Волгоградской области»</w:t>
            </w:r>
          </w:p>
          <w:p w:rsidR="004B29AF" w:rsidRPr="00595E5F" w:rsidRDefault="004B29AF" w:rsidP="008D3BF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F41" w:rsidRPr="00F23F41" w:rsidRDefault="008D3BF0" w:rsidP="00F23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41">
              <w:rPr>
                <w:rFonts w:ascii="Times New Roman" w:hAnsi="Times New Roman"/>
                <w:sz w:val="28"/>
                <w:szCs w:val="28"/>
              </w:rPr>
              <w:t>4033</w:t>
            </w:r>
            <w:r w:rsidR="00F23F41" w:rsidRPr="00F23F41">
              <w:rPr>
                <w:rFonts w:ascii="Times New Roman" w:hAnsi="Times New Roman"/>
                <w:sz w:val="28"/>
                <w:szCs w:val="28"/>
              </w:rPr>
              <w:t>01</w:t>
            </w:r>
            <w:r w:rsidRPr="00F23F41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Михайловский район, </w:t>
            </w:r>
            <w:r w:rsidR="00F23F41" w:rsidRPr="00F23F41">
              <w:rPr>
                <w:rFonts w:ascii="Times New Roman" w:hAnsi="Times New Roman"/>
                <w:sz w:val="28"/>
                <w:szCs w:val="28"/>
              </w:rPr>
              <w:t>станица Арчединская</w:t>
            </w:r>
            <w:r w:rsidRPr="00F23F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D3BF0" w:rsidRPr="00F23F41" w:rsidRDefault="00F23F41" w:rsidP="00F23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41">
              <w:rPr>
                <w:rFonts w:ascii="Times New Roman" w:hAnsi="Times New Roman"/>
                <w:sz w:val="28"/>
                <w:szCs w:val="28"/>
              </w:rPr>
              <w:t>улица Ленина</w:t>
            </w:r>
            <w:r w:rsidR="008D3BF0" w:rsidRPr="00F23F4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Pr="00F23F4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8D3BF0" w:rsidRPr="00F23F41" w:rsidRDefault="008D3BF0" w:rsidP="00DD5A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F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F23F4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8D3BF0" w:rsidRPr="00F23F41" w:rsidRDefault="008D3BF0" w:rsidP="00DD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4273F2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253" w:type="dxa"/>
          </w:tcPr>
          <w:p w:rsidR="008D3BF0" w:rsidRPr="004273F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3BF0" w:rsidRPr="0017717B" w:rsidRDefault="008D3BF0" w:rsidP="00F3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7B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F36FEC" w:rsidRPr="0017717B">
              <w:rPr>
                <w:rFonts w:ascii="Times New Roman" w:hAnsi="Times New Roman"/>
                <w:sz w:val="28"/>
                <w:szCs w:val="28"/>
              </w:rPr>
              <w:t xml:space="preserve">Отрадненская средняя </w:t>
            </w:r>
            <w:r w:rsidRPr="0017717B">
              <w:rPr>
                <w:rFonts w:ascii="Times New Roman" w:hAnsi="Times New Roman"/>
                <w:sz w:val="28"/>
                <w:szCs w:val="28"/>
              </w:rPr>
              <w:t>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442EDE" w:rsidRDefault="008D3BF0" w:rsidP="00F3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7B">
              <w:rPr>
                <w:rFonts w:ascii="Times New Roman" w:hAnsi="Times New Roman"/>
                <w:sz w:val="28"/>
                <w:szCs w:val="28"/>
              </w:rPr>
              <w:t>40332</w:t>
            </w:r>
            <w:r w:rsidR="00F36FEC" w:rsidRPr="0017717B">
              <w:rPr>
                <w:rFonts w:ascii="Times New Roman" w:hAnsi="Times New Roman"/>
                <w:sz w:val="28"/>
                <w:szCs w:val="28"/>
              </w:rPr>
              <w:t>5</w:t>
            </w:r>
            <w:r w:rsidRPr="0017717B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Михайловский район, </w:t>
            </w:r>
            <w:r w:rsidR="00F36FEC" w:rsidRPr="0017717B">
              <w:rPr>
                <w:rFonts w:ascii="Times New Roman" w:hAnsi="Times New Roman"/>
                <w:sz w:val="28"/>
                <w:szCs w:val="28"/>
              </w:rPr>
              <w:t>поселок</w:t>
            </w:r>
            <w:r w:rsidRPr="0017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FEC" w:rsidRPr="0017717B">
              <w:rPr>
                <w:rFonts w:ascii="Times New Roman" w:hAnsi="Times New Roman"/>
                <w:sz w:val="28"/>
                <w:szCs w:val="28"/>
              </w:rPr>
              <w:t>Отрадное</w:t>
            </w:r>
            <w:r w:rsidRPr="001771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D3BF0" w:rsidRPr="0017717B" w:rsidRDefault="008D3BF0" w:rsidP="00F3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7B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 w:rsidR="00F36FEC" w:rsidRPr="0017717B">
              <w:rPr>
                <w:rFonts w:ascii="Times New Roman" w:hAnsi="Times New Roman"/>
                <w:sz w:val="28"/>
                <w:szCs w:val="28"/>
              </w:rPr>
              <w:t>Чекунова</w:t>
            </w:r>
            <w:proofErr w:type="spellEnd"/>
            <w:r w:rsidRPr="0017717B">
              <w:rPr>
                <w:rFonts w:ascii="Times New Roman" w:hAnsi="Times New Roman"/>
                <w:sz w:val="28"/>
                <w:szCs w:val="28"/>
              </w:rPr>
              <w:t>, дом 2</w:t>
            </w:r>
            <w:r w:rsidR="00F36FEC" w:rsidRPr="00177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D3BF0" w:rsidRPr="0017717B" w:rsidRDefault="008D3BF0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17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47E0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7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17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8D3BF0" w:rsidRPr="0017717B" w:rsidRDefault="008D3BF0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4273F2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4273F2" w:rsidRDefault="00F36FEC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2</w:t>
            </w:r>
            <w:r w:rsidR="008D3BF0" w:rsidRPr="004273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3BF0" w:rsidRPr="004273F2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4273F2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в сфере закупок, работ, услуг для обеспечения муниципальных нужд </w:t>
            </w:r>
            <w:r w:rsidR="00F43904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Михайловка 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Волгоградской области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</w:t>
            </w:r>
            <w:r w:rsidR="008C7382">
              <w:rPr>
                <w:rFonts w:ascii="Times New Roman" w:hAnsi="Times New Roman"/>
                <w:sz w:val="28"/>
                <w:szCs w:val="28"/>
              </w:rPr>
              <w:t>19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D3BF0" w:rsidRPr="004273F2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8D3BF0" w:rsidRPr="00595E5F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3BF0" w:rsidRPr="00595E5F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8D3BF0" w:rsidRPr="00595E5F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4273F2" w:rsidRDefault="00C87CC3" w:rsidP="00C87CC3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2</w:t>
            </w:r>
            <w:r w:rsidR="008D3BF0" w:rsidRPr="004273F2">
              <w:rPr>
                <w:rFonts w:ascii="Times New Roman" w:hAnsi="Times New Roman"/>
                <w:sz w:val="28"/>
                <w:szCs w:val="28"/>
              </w:rPr>
              <w:t>.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D3BF0" w:rsidRPr="004273F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3BF0" w:rsidRPr="00440A0C" w:rsidRDefault="008D3BF0" w:rsidP="0044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A0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442EDE" w:rsidRPr="00440A0C">
              <w:rPr>
                <w:rFonts w:ascii="Times New Roman" w:hAnsi="Times New Roman"/>
                <w:sz w:val="28"/>
                <w:szCs w:val="28"/>
              </w:rPr>
              <w:t>С</w:t>
            </w:r>
            <w:r w:rsidR="00177733" w:rsidRPr="00440A0C">
              <w:rPr>
                <w:rFonts w:ascii="Times New Roman" w:hAnsi="Times New Roman"/>
                <w:sz w:val="28"/>
                <w:szCs w:val="28"/>
              </w:rPr>
              <w:t>редняя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  <w:r w:rsidR="007E1940" w:rsidRPr="00440A0C"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>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8D3BF0" w:rsidRPr="00440A0C" w:rsidRDefault="008D3BF0" w:rsidP="007E1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A0C">
              <w:rPr>
                <w:rFonts w:ascii="Times New Roman" w:hAnsi="Times New Roman"/>
                <w:sz w:val="28"/>
                <w:szCs w:val="28"/>
              </w:rPr>
              <w:t>4033</w:t>
            </w:r>
            <w:r w:rsidR="007E1940" w:rsidRPr="00440A0C">
              <w:rPr>
                <w:rFonts w:ascii="Times New Roman" w:hAnsi="Times New Roman"/>
                <w:sz w:val="28"/>
                <w:szCs w:val="28"/>
              </w:rPr>
              <w:t>4</w:t>
            </w:r>
            <w:r w:rsidR="00C87CC3" w:rsidRPr="00440A0C">
              <w:rPr>
                <w:rFonts w:ascii="Times New Roman" w:hAnsi="Times New Roman"/>
                <w:sz w:val="28"/>
                <w:szCs w:val="28"/>
              </w:rPr>
              <w:t>3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</w:t>
            </w:r>
            <w:r w:rsidR="007E1940" w:rsidRPr="00440A0C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7E1940" w:rsidRPr="00440A0C">
              <w:rPr>
                <w:rFonts w:ascii="Times New Roman" w:hAnsi="Times New Roman"/>
                <w:sz w:val="28"/>
                <w:szCs w:val="28"/>
              </w:rPr>
              <w:t>ка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1AE3" w:rsidRPr="00440A0C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7E1940" w:rsidRPr="00440A0C">
              <w:rPr>
                <w:rFonts w:ascii="Times New Roman" w:hAnsi="Times New Roman"/>
                <w:sz w:val="28"/>
                <w:szCs w:val="28"/>
              </w:rPr>
              <w:t>Мичурина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>,</w:t>
            </w:r>
            <w:r w:rsidR="00A72C9B" w:rsidRPr="00440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7E1940" w:rsidRPr="00440A0C">
              <w:rPr>
                <w:rFonts w:ascii="Times New Roman" w:hAnsi="Times New Roman"/>
                <w:sz w:val="28"/>
                <w:szCs w:val="28"/>
              </w:rPr>
              <w:t>26А</w:t>
            </w:r>
          </w:p>
        </w:tc>
        <w:tc>
          <w:tcPr>
            <w:tcW w:w="1702" w:type="dxa"/>
          </w:tcPr>
          <w:p w:rsidR="008D3BF0" w:rsidRPr="00440A0C" w:rsidRDefault="007E1940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0A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8D3BF0" w:rsidRPr="00440A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3BF0" w:rsidRPr="00440A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8D3BF0" w:rsidRPr="00440A0C" w:rsidRDefault="008D3BF0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A72C9B" w:rsidRPr="004273F2" w:rsidRDefault="00A72C9B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A72C9B" w:rsidRPr="00440A0C" w:rsidRDefault="00A72C9B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72C9B" w:rsidRPr="00440A0C" w:rsidRDefault="00177733" w:rsidP="00440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A0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440A0C" w:rsidRPr="00440A0C">
              <w:rPr>
                <w:rFonts w:ascii="Times New Roman" w:hAnsi="Times New Roman"/>
                <w:sz w:val="28"/>
                <w:szCs w:val="28"/>
              </w:rPr>
              <w:t>Троиц</w:t>
            </w:r>
            <w:r w:rsidR="00A855AF" w:rsidRPr="00440A0C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>средняя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440A0C" w:rsidRPr="00440A0C" w:rsidRDefault="00A72C9B" w:rsidP="00440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A0C">
              <w:rPr>
                <w:rFonts w:ascii="Times New Roman" w:hAnsi="Times New Roman"/>
                <w:sz w:val="28"/>
                <w:szCs w:val="28"/>
              </w:rPr>
              <w:t>4033</w:t>
            </w:r>
            <w:r w:rsidR="00440A0C" w:rsidRPr="00440A0C">
              <w:rPr>
                <w:rFonts w:ascii="Times New Roman" w:hAnsi="Times New Roman"/>
                <w:sz w:val="28"/>
                <w:szCs w:val="28"/>
              </w:rPr>
              <w:t>30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Михайловский район, хутор </w:t>
            </w:r>
            <w:r w:rsidR="00440A0C" w:rsidRPr="00440A0C">
              <w:rPr>
                <w:rFonts w:ascii="Times New Roman" w:hAnsi="Times New Roman"/>
                <w:sz w:val="28"/>
                <w:szCs w:val="28"/>
              </w:rPr>
              <w:t>Троицкий</w:t>
            </w:r>
            <w:r w:rsidRPr="00440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2C9B" w:rsidRPr="00440A0C" w:rsidRDefault="00CD70F2" w:rsidP="00440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A0C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440A0C" w:rsidRPr="00440A0C">
              <w:rPr>
                <w:rFonts w:ascii="Times New Roman" w:hAnsi="Times New Roman"/>
                <w:sz w:val="28"/>
                <w:szCs w:val="28"/>
              </w:rPr>
              <w:t>Школьная</w:t>
            </w:r>
            <w:r w:rsidR="00A72C9B" w:rsidRPr="00440A0C">
              <w:rPr>
                <w:rFonts w:ascii="Times New Roman" w:hAnsi="Times New Roman"/>
                <w:sz w:val="28"/>
                <w:szCs w:val="28"/>
              </w:rPr>
              <w:t xml:space="preserve">,  дом </w:t>
            </w:r>
            <w:r w:rsidR="00440A0C" w:rsidRPr="00440A0C">
              <w:rPr>
                <w:rFonts w:ascii="Times New Roman" w:hAnsi="Times New Roman"/>
                <w:sz w:val="28"/>
                <w:szCs w:val="28"/>
              </w:rPr>
              <w:t>33А</w:t>
            </w:r>
          </w:p>
        </w:tc>
        <w:tc>
          <w:tcPr>
            <w:tcW w:w="1702" w:type="dxa"/>
          </w:tcPr>
          <w:p w:rsidR="00A72C9B" w:rsidRPr="00440A0C" w:rsidRDefault="004273F2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0A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72C9B" w:rsidRPr="00440A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72C9B" w:rsidRPr="00440A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A72C9B" w:rsidRPr="00440A0C" w:rsidRDefault="00A72C9B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17B"/>
    <w:rsid w:val="00177733"/>
    <w:rsid w:val="001845AE"/>
    <w:rsid w:val="00184AB4"/>
    <w:rsid w:val="001C52CC"/>
    <w:rsid w:val="001C6DCF"/>
    <w:rsid w:val="001D27A1"/>
    <w:rsid w:val="00232876"/>
    <w:rsid w:val="00237666"/>
    <w:rsid w:val="00257CDF"/>
    <w:rsid w:val="00267EEE"/>
    <w:rsid w:val="0027050A"/>
    <w:rsid w:val="002B0E38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571C"/>
    <w:rsid w:val="004273F2"/>
    <w:rsid w:val="00440A0C"/>
    <w:rsid w:val="00442EDE"/>
    <w:rsid w:val="00485E39"/>
    <w:rsid w:val="004942D6"/>
    <w:rsid w:val="004B29AF"/>
    <w:rsid w:val="004C1DBF"/>
    <w:rsid w:val="004E46FB"/>
    <w:rsid w:val="004F5E01"/>
    <w:rsid w:val="005445F0"/>
    <w:rsid w:val="00577893"/>
    <w:rsid w:val="005829FE"/>
    <w:rsid w:val="00595E5F"/>
    <w:rsid w:val="005A189C"/>
    <w:rsid w:val="005C7FE4"/>
    <w:rsid w:val="00606DF6"/>
    <w:rsid w:val="00625813"/>
    <w:rsid w:val="00641AE3"/>
    <w:rsid w:val="00647E07"/>
    <w:rsid w:val="00656DEC"/>
    <w:rsid w:val="00683F24"/>
    <w:rsid w:val="00694405"/>
    <w:rsid w:val="006A58ED"/>
    <w:rsid w:val="006C78EF"/>
    <w:rsid w:val="0071496B"/>
    <w:rsid w:val="00746A1A"/>
    <w:rsid w:val="00755C65"/>
    <w:rsid w:val="00780D1E"/>
    <w:rsid w:val="007A338F"/>
    <w:rsid w:val="007A5390"/>
    <w:rsid w:val="007B17E2"/>
    <w:rsid w:val="007B3DF0"/>
    <w:rsid w:val="007D485E"/>
    <w:rsid w:val="007E1940"/>
    <w:rsid w:val="008006A1"/>
    <w:rsid w:val="00805397"/>
    <w:rsid w:val="008119AF"/>
    <w:rsid w:val="00822846"/>
    <w:rsid w:val="00841D89"/>
    <w:rsid w:val="0087406F"/>
    <w:rsid w:val="008A0924"/>
    <w:rsid w:val="008A11DB"/>
    <w:rsid w:val="008A1CC0"/>
    <w:rsid w:val="008C7382"/>
    <w:rsid w:val="008D3BF0"/>
    <w:rsid w:val="008E34D2"/>
    <w:rsid w:val="00951373"/>
    <w:rsid w:val="009514CB"/>
    <w:rsid w:val="009522CE"/>
    <w:rsid w:val="009542D7"/>
    <w:rsid w:val="00986A6E"/>
    <w:rsid w:val="009C2A9E"/>
    <w:rsid w:val="00A21397"/>
    <w:rsid w:val="00A23E5E"/>
    <w:rsid w:val="00A566F9"/>
    <w:rsid w:val="00A60AF5"/>
    <w:rsid w:val="00A72C9B"/>
    <w:rsid w:val="00A855AF"/>
    <w:rsid w:val="00AD220A"/>
    <w:rsid w:val="00B22792"/>
    <w:rsid w:val="00B332C2"/>
    <w:rsid w:val="00B37464"/>
    <w:rsid w:val="00B521E6"/>
    <w:rsid w:val="00B57651"/>
    <w:rsid w:val="00B63F82"/>
    <w:rsid w:val="00B7052D"/>
    <w:rsid w:val="00BA4E71"/>
    <w:rsid w:val="00BB1EDA"/>
    <w:rsid w:val="00BC409F"/>
    <w:rsid w:val="00BD0A6E"/>
    <w:rsid w:val="00BD20AC"/>
    <w:rsid w:val="00BE26AB"/>
    <w:rsid w:val="00C15656"/>
    <w:rsid w:val="00C54928"/>
    <w:rsid w:val="00C611F9"/>
    <w:rsid w:val="00C725D5"/>
    <w:rsid w:val="00C803DF"/>
    <w:rsid w:val="00C8228D"/>
    <w:rsid w:val="00C87CC3"/>
    <w:rsid w:val="00CD2D90"/>
    <w:rsid w:val="00CD2FC7"/>
    <w:rsid w:val="00CD70F2"/>
    <w:rsid w:val="00CF29AB"/>
    <w:rsid w:val="00D16B1E"/>
    <w:rsid w:val="00D976CC"/>
    <w:rsid w:val="00DB70AF"/>
    <w:rsid w:val="00DE775E"/>
    <w:rsid w:val="00DF711E"/>
    <w:rsid w:val="00E3099C"/>
    <w:rsid w:val="00E311B0"/>
    <w:rsid w:val="00E337D1"/>
    <w:rsid w:val="00E46939"/>
    <w:rsid w:val="00E84FD5"/>
    <w:rsid w:val="00E920E3"/>
    <w:rsid w:val="00E97033"/>
    <w:rsid w:val="00F23F41"/>
    <w:rsid w:val="00F36FEC"/>
    <w:rsid w:val="00F43904"/>
    <w:rsid w:val="00F44E44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6044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77</cp:revision>
  <cp:lastPrinted>2019-01-14T10:59:00Z</cp:lastPrinted>
  <dcterms:created xsi:type="dcterms:W3CDTF">2018-06-06T07:28:00Z</dcterms:created>
  <dcterms:modified xsi:type="dcterms:W3CDTF">2020-01-13T10:05:00Z</dcterms:modified>
</cp:coreProperties>
</file>